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8A5E68">
        <w:tc>
          <w:tcPr>
            <w:tcW w:w="5002" w:type="dxa"/>
          </w:tcPr>
          <w:p w:rsidR="00D53A98" w:rsidRPr="00D20138" w:rsidRDefault="004F6B1C" w:rsidP="00573771">
            <w:r>
              <w:rPr>
                <w:noProof/>
              </w:rPr>
              <w:drawing>
                <wp:inline distT="0" distB="0" distL="0" distR="0">
                  <wp:extent cx="2049780" cy="609600"/>
                  <wp:effectExtent l="0" t="0" r="0" b="0"/>
                  <wp:docPr id="1" name="Bild 1" descr="SBK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K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:rsidR="00D53A98" w:rsidRDefault="00D53A98" w:rsidP="00573771"/>
          <w:p w:rsidR="00D53A98" w:rsidRDefault="004E7028" w:rsidP="00573771">
            <w:pPr>
              <w:pStyle w:val="Dokumentnamn"/>
            </w:pPr>
            <w:r>
              <w:t>ÅRSRAPPORT - KEMTVÄTTAR</w:t>
            </w:r>
          </w:p>
          <w:p w:rsidR="00D53A98" w:rsidRDefault="00D53A98" w:rsidP="00A028CC"/>
          <w:p w:rsidR="00D53A98" w:rsidRPr="00D53A98" w:rsidRDefault="00D53A98" w:rsidP="00A028CC"/>
        </w:tc>
      </w:tr>
      <w:tr w:rsidR="00D53A98" w:rsidRPr="00D53A98" w:rsidTr="008A5E68">
        <w:tc>
          <w:tcPr>
            <w:tcW w:w="5002" w:type="dxa"/>
          </w:tcPr>
          <w:p w:rsidR="00D53A98" w:rsidRPr="00D53A98" w:rsidRDefault="00D53A98" w:rsidP="006E18D5">
            <w:pPr>
              <w:pStyle w:val="Rubrik3"/>
            </w:pPr>
          </w:p>
        </w:tc>
        <w:tc>
          <w:tcPr>
            <w:tcW w:w="5002" w:type="dxa"/>
          </w:tcPr>
          <w:p w:rsidR="00D53A98" w:rsidRPr="00D53A98" w:rsidRDefault="00D53A98" w:rsidP="006E18D5">
            <w:pPr>
              <w:pStyle w:val="Rubrik3"/>
            </w:pPr>
          </w:p>
        </w:tc>
      </w:tr>
      <w:tr w:rsidR="00D53A98" w:rsidRPr="00D53A98" w:rsidTr="008A5E68">
        <w:trPr>
          <w:trHeight w:hRule="exact" w:val="340"/>
        </w:trPr>
        <w:tc>
          <w:tcPr>
            <w:tcW w:w="5002" w:type="dxa"/>
            <w:vAlign w:val="center"/>
          </w:tcPr>
          <w:p w:rsidR="00D53A98" w:rsidRPr="00D53A98" w:rsidRDefault="00D53A98" w:rsidP="00D26283"/>
        </w:tc>
        <w:tc>
          <w:tcPr>
            <w:tcW w:w="5002" w:type="dxa"/>
            <w:vAlign w:val="center"/>
          </w:tcPr>
          <w:p w:rsidR="00D53A98" w:rsidRPr="00D53A98" w:rsidRDefault="00D53A98" w:rsidP="00D26283">
            <w:pPr>
              <w:rPr>
                <w:rFonts w:cs="Arial"/>
              </w:rPr>
            </w:pPr>
          </w:p>
        </w:tc>
      </w:tr>
    </w:tbl>
    <w:p w:rsidR="00FC1508" w:rsidRDefault="00FC1508"/>
    <w:p w:rsidR="007F77BF" w:rsidRDefault="004E7028" w:rsidP="00D20138">
      <w:pPr>
        <w:pStyle w:val="Rubrik1"/>
      </w:pPr>
      <w:r>
        <w:t>Årsrapport för kemtvä</w:t>
      </w:r>
      <w:r w:rsidR="00AF4D6D">
        <w:t>t</w:t>
      </w:r>
      <w:r>
        <w:t>tar</w:t>
      </w:r>
    </w:p>
    <w:p w:rsidR="00503C74" w:rsidRDefault="00503C74" w:rsidP="007F314B"/>
    <w:p w:rsidR="00D20138" w:rsidRDefault="007F77BF" w:rsidP="00D20138">
      <w:pPr>
        <w:pStyle w:val="Rubrik2"/>
      </w:pPr>
      <w:r>
        <w:t>Administrativa uppgifter</w:t>
      </w:r>
    </w:p>
    <w:tbl>
      <w:tblPr>
        <w:tblStyle w:val="Tabellrutnt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4E7028" w:rsidRPr="00D53A98" w:rsidTr="005B409B">
        <w:trPr>
          <w:trHeight w:val="2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28" w:rsidRPr="000B39B3" w:rsidRDefault="004E7028" w:rsidP="002A65DC">
            <w:pPr>
              <w:pStyle w:val="Rubrik3"/>
              <w:rPr>
                <w:szCs w:val="16"/>
              </w:rPr>
            </w:pPr>
            <w:proofErr w:type="gramStart"/>
            <w:r>
              <w:t>Företag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28" w:rsidRPr="000B39B3" w:rsidRDefault="00E05522" w:rsidP="002A65DC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Fastighet</w:t>
            </w:r>
          </w:p>
        </w:tc>
      </w:tr>
      <w:tr w:rsidR="004E7028" w:rsidRPr="00C45C50" w:rsidTr="005B409B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8" w:rsidRPr="00C45C50" w:rsidRDefault="004E7028" w:rsidP="005B409B">
            <w:r w:rsidRPr="00C45C5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C50">
              <w:instrText xml:space="preserve"> FORMTEXT </w:instrText>
            </w:r>
            <w:r w:rsidRPr="00C45C50">
              <w:fldChar w:fldCharType="separate"/>
            </w:r>
            <w:bookmarkStart w:id="0" w:name="_GoBack"/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bookmarkEnd w:id="0"/>
            <w:r w:rsidRPr="00C45C50"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8" w:rsidRPr="00C45C50" w:rsidRDefault="004E7028" w:rsidP="005B409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7BF" w:rsidRPr="00D53A98" w:rsidTr="005B409B">
        <w:trPr>
          <w:trHeight w:val="2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BF" w:rsidRPr="000B39B3" w:rsidRDefault="004E7028" w:rsidP="000B39B3">
            <w:pPr>
              <w:pStyle w:val="Rubrik3"/>
              <w:rPr>
                <w:szCs w:val="16"/>
              </w:rPr>
            </w:pPr>
            <w:r>
              <w:t>Adress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BF" w:rsidRPr="000B39B3" w:rsidRDefault="00E05522" w:rsidP="000B39B3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Org.nr</w:t>
            </w:r>
          </w:p>
        </w:tc>
      </w:tr>
      <w:tr w:rsidR="007F77BF" w:rsidRPr="00C45C50" w:rsidTr="005B409B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F" w:rsidRPr="00C45C50" w:rsidRDefault="007F77BF" w:rsidP="005B409B">
            <w:r w:rsidRPr="00C45C5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45C50">
              <w:instrText xml:space="preserve"> FORMTEXT </w:instrText>
            </w:r>
            <w:r w:rsidRPr="00C45C50">
              <w:fldChar w:fldCharType="separate"/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Pr="00C45C50">
              <w:fldChar w:fldCharType="end"/>
            </w:r>
            <w:bookmarkEnd w:id="1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BF" w:rsidRPr="00C45C50" w:rsidRDefault="007F77BF" w:rsidP="005B409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instrText xml:space="preserve"> FORMTEXT </w:instrText>
            </w:r>
            <w:r>
              <w:fldChar w:fldCharType="separate"/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A370E" w:rsidRPr="00D53A98" w:rsidTr="005B4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bottom w:val="nil"/>
            </w:tcBorders>
            <w:vAlign w:val="center"/>
          </w:tcPr>
          <w:p w:rsidR="00DA370E" w:rsidRPr="00D53A98" w:rsidRDefault="00E05522" w:rsidP="008B41EF">
            <w:pPr>
              <w:pStyle w:val="Rubrik3"/>
            </w:pPr>
            <w:r>
              <w:rPr>
                <w:szCs w:val="16"/>
              </w:rPr>
              <w:t>Postadress</w:t>
            </w:r>
          </w:p>
        </w:tc>
        <w:tc>
          <w:tcPr>
            <w:tcW w:w="5002" w:type="dxa"/>
            <w:tcBorders>
              <w:bottom w:val="nil"/>
            </w:tcBorders>
            <w:vAlign w:val="center"/>
          </w:tcPr>
          <w:p w:rsidR="00DA370E" w:rsidRPr="00D53A98" w:rsidRDefault="004E7028" w:rsidP="008B41EF">
            <w:pPr>
              <w:pStyle w:val="Rubrik3"/>
            </w:pPr>
            <w:r>
              <w:t>Fax</w:t>
            </w:r>
          </w:p>
        </w:tc>
      </w:tr>
      <w:tr w:rsidR="00DA370E" w:rsidRPr="00D53A98" w:rsidTr="005B4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bottom w:val="single" w:sz="4" w:space="0" w:color="auto"/>
            </w:tcBorders>
            <w:vAlign w:val="center"/>
          </w:tcPr>
          <w:p w:rsidR="00DA370E" w:rsidRPr="00D53A98" w:rsidRDefault="00DA370E" w:rsidP="005B409B">
            <w:pPr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>
              <w:fldChar w:fldCharType="end"/>
            </w:r>
          </w:p>
        </w:tc>
        <w:bookmarkStart w:id="3" w:name="Text10"/>
        <w:tc>
          <w:tcPr>
            <w:tcW w:w="5002" w:type="dxa"/>
            <w:tcBorders>
              <w:top w:val="nil"/>
              <w:bottom w:val="single" w:sz="4" w:space="0" w:color="auto"/>
            </w:tcBorders>
            <w:vAlign w:val="center"/>
          </w:tcPr>
          <w:p w:rsidR="00DA370E" w:rsidRPr="00D53A98" w:rsidRDefault="00E05522" w:rsidP="005B409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45C50" w:rsidRPr="00D53A98" w:rsidTr="005B4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50" w:rsidRPr="000B39B3" w:rsidRDefault="00E05522" w:rsidP="000B39B3">
            <w:pPr>
              <w:pStyle w:val="Rubrik3"/>
            </w:pPr>
            <w:r>
              <w:t>Telefon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50" w:rsidRPr="00D53A98" w:rsidRDefault="00E05522" w:rsidP="00A02290">
            <w:pPr>
              <w:pStyle w:val="Rubrik3"/>
            </w:pPr>
            <w:r>
              <w:t>Epost</w:t>
            </w:r>
          </w:p>
        </w:tc>
      </w:tr>
      <w:tr w:rsidR="00C45C50" w:rsidRPr="00D53A98" w:rsidTr="005B4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50" w:rsidRPr="00D53A98" w:rsidRDefault="00C45C50" w:rsidP="005B409B">
            <w:pPr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 w:rsidR="007541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0" w:rsidRPr="00D53A98" w:rsidRDefault="00E05522" w:rsidP="005B409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7028" w:rsidRDefault="004E7028"/>
    <w:p w:rsidR="004E7028" w:rsidRDefault="004E7028" w:rsidP="004E7028">
      <w:pPr>
        <w:pStyle w:val="Rubrik2"/>
      </w:pPr>
      <w:r>
        <w:t>Uppgifter</w:t>
      </w:r>
    </w:p>
    <w:tbl>
      <w:tblPr>
        <w:tblStyle w:val="Tabellrutnt"/>
        <w:tblW w:w="10004" w:type="dxa"/>
        <w:tblLook w:val="01E0" w:firstRow="1" w:lastRow="1" w:firstColumn="1" w:lastColumn="1" w:noHBand="0" w:noVBand="0"/>
      </w:tblPr>
      <w:tblGrid>
        <w:gridCol w:w="1429"/>
        <w:gridCol w:w="1429"/>
        <w:gridCol w:w="1429"/>
        <w:gridCol w:w="1429"/>
        <w:gridCol w:w="1429"/>
        <w:gridCol w:w="1429"/>
        <w:gridCol w:w="1430"/>
      </w:tblGrid>
      <w:tr w:rsidR="00316B99" w:rsidRPr="00D53A98" w:rsidTr="00754191">
        <w:tc>
          <w:tcPr>
            <w:tcW w:w="1429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Månad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Antal tvättar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Tvättgodsmängd (kg)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Påfyll</w:t>
            </w:r>
            <w:r w:rsidR="006C6D86">
              <w:t>d</w:t>
            </w:r>
            <w:r>
              <w:t xml:space="preserve"> mängd perkloretylen (L)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Förlust (%)</w:t>
            </w:r>
            <w:r w:rsidR="006C6D86">
              <w:t>*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Destil</w:t>
            </w:r>
            <w:r w:rsidR="00AF4D6D">
              <w:t>l</w:t>
            </w:r>
            <w:r>
              <w:t>atslam (L)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16B99" w:rsidRPr="00D53A98" w:rsidRDefault="00316B99" w:rsidP="00A02290">
            <w:pPr>
              <w:pStyle w:val="Rubrik3"/>
            </w:pPr>
            <w:r>
              <w:t>Övrig information</w:t>
            </w:r>
          </w:p>
        </w:tc>
      </w:tr>
      <w:tr w:rsidR="00316B99" w:rsidRPr="00D53A98" w:rsidTr="00754191">
        <w:trPr>
          <w:trHeight w:hRule="exact" w:val="34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t>Januari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99" w:rsidRPr="00D53A98" w:rsidRDefault="00316B99" w:rsidP="00A022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Februari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Mars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Maj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Juni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Juli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Augusti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Oktober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B99" w:rsidRPr="00D53A98" w:rsidTr="00E954DD">
        <w:trPr>
          <w:trHeight w:hRule="exact" w:val="340"/>
        </w:trPr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t>Totalt</w:t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316B99" w:rsidRPr="00D53A98" w:rsidRDefault="00316B99" w:rsidP="002A65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 w:rsidR="007541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C6D86" w:rsidRPr="006C6D86" w:rsidRDefault="006C6D86" w:rsidP="006C6D86">
      <w:pPr>
        <w:rPr>
          <w:rFonts w:cs="Arial"/>
          <w:sz w:val="20"/>
          <w:szCs w:val="20"/>
        </w:rPr>
      </w:pPr>
      <w:r w:rsidRPr="006C6D86">
        <w:rPr>
          <w:sz w:val="20"/>
          <w:szCs w:val="20"/>
        </w:rPr>
        <w:t>*</w:t>
      </w:r>
      <w:r w:rsidRPr="006C6D86">
        <w:rPr>
          <w:rFonts w:cs="Arial"/>
          <w:sz w:val="20"/>
          <w:szCs w:val="20"/>
        </w:rPr>
        <w:t xml:space="preserve"> Förlust (%)= </w:t>
      </w:r>
      <w:r w:rsidRPr="006C6D86">
        <w:rPr>
          <w:rFonts w:cs="Arial"/>
          <w:sz w:val="20"/>
          <w:szCs w:val="20"/>
          <w:u w:val="single"/>
          <w:vertAlign w:val="superscript"/>
        </w:rPr>
        <w:t>Påfylld mängd perkloretylen (</w:t>
      </w:r>
      <w:proofErr w:type="gramStart"/>
      <w:r w:rsidRPr="006C6D86">
        <w:rPr>
          <w:rFonts w:cs="Arial"/>
          <w:sz w:val="20"/>
          <w:szCs w:val="20"/>
          <w:u w:val="single"/>
          <w:vertAlign w:val="superscript"/>
        </w:rPr>
        <w:t>kg)</w:t>
      </w:r>
      <w:r w:rsidRPr="006C6D86">
        <w:rPr>
          <w:rFonts w:cs="Arial"/>
          <w:sz w:val="20"/>
          <w:szCs w:val="20"/>
          <w:u w:val="single"/>
        </w:rPr>
        <w:t xml:space="preserve"> </w:t>
      </w:r>
      <w:r w:rsidRPr="006C6D86">
        <w:rPr>
          <w:rFonts w:cs="Arial"/>
          <w:sz w:val="20"/>
          <w:szCs w:val="20"/>
        </w:rPr>
        <w:t xml:space="preserve">  x</w:t>
      </w:r>
      <w:proofErr w:type="gramEnd"/>
      <w:r w:rsidRPr="006C6D86">
        <w:rPr>
          <w:rFonts w:cs="Arial"/>
          <w:sz w:val="20"/>
          <w:szCs w:val="20"/>
        </w:rPr>
        <w:t xml:space="preserve"> 100</w:t>
      </w:r>
    </w:p>
    <w:p w:rsidR="006C6D86" w:rsidRPr="006C6D86" w:rsidRDefault="006C6D86" w:rsidP="006C6D86">
      <w:pPr>
        <w:rPr>
          <w:rFonts w:cs="Arial"/>
          <w:sz w:val="20"/>
          <w:szCs w:val="20"/>
          <w:vertAlign w:val="subscript"/>
        </w:rPr>
      </w:pPr>
      <w:r w:rsidRPr="006C6D86">
        <w:rPr>
          <w:rFonts w:cs="Arial"/>
          <w:sz w:val="20"/>
          <w:szCs w:val="20"/>
        </w:rPr>
        <w:t xml:space="preserve">                            </w:t>
      </w:r>
      <w:r w:rsidRPr="006C6D86">
        <w:rPr>
          <w:rFonts w:cs="Arial"/>
          <w:sz w:val="20"/>
          <w:szCs w:val="20"/>
          <w:vertAlign w:val="subscript"/>
        </w:rPr>
        <w:t>Tvättgodsmängd (kg)</w:t>
      </w:r>
    </w:p>
    <w:p w:rsidR="006C6D86" w:rsidRPr="006C6D86" w:rsidRDefault="006C6D86" w:rsidP="006C6D86">
      <w:pPr>
        <w:rPr>
          <w:rFonts w:cs="Arial"/>
          <w:sz w:val="20"/>
          <w:szCs w:val="20"/>
        </w:rPr>
      </w:pPr>
    </w:p>
    <w:p w:rsidR="006C6D86" w:rsidRPr="006C6D86" w:rsidRDefault="006C6D86" w:rsidP="006C6D86">
      <w:pPr>
        <w:rPr>
          <w:rFonts w:cs="Arial"/>
          <w:sz w:val="20"/>
          <w:szCs w:val="20"/>
        </w:rPr>
      </w:pPr>
      <w:r w:rsidRPr="006C6D86">
        <w:rPr>
          <w:rFonts w:cs="Arial"/>
          <w:sz w:val="20"/>
          <w:szCs w:val="20"/>
        </w:rPr>
        <w:t>Densitet för perkloretylen: 1,62 kg/liter</w:t>
      </w:r>
    </w:p>
    <w:p w:rsidR="004E7028" w:rsidRDefault="004E7028"/>
    <w:p w:rsidR="007005FD" w:rsidRDefault="007005FD" w:rsidP="007005FD">
      <w:pPr>
        <w:pStyle w:val="Rubrik2"/>
      </w:pPr>
      <w:r>
        <w:t>Underskrift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002"/>
        <w:gridCol w:w="4766"/>
        <w:gridCol w:w="236"/>
      </w:tblGrid>
      <w:tr w:rsidR="007005FD" w:rsidTr="001D4C9C">
        <w:trPr>
          <w:trHeight w:hRule="exact" w:val="851"/>
        </w:trPr>
        <w:tc>
          <w:tcPr>
            <w:tcW w:w="5002" w:type="dxa"/>
            <w:tcBorders>
              <w:bottom w:val="nil"/>
            </w:tcBorders>
            <w:vAlign w:val="center"/>
          </w:tcPr>
          <w:p w:rsidR="007005FD" w:rsidRDefault="007005FD" w:rsidP="001D4C9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54191">
              <w:rPr>
                <w:b/>
                <w:noProof/>
              </w:rPr>
              <w:t> </w:t>
            </w:r>
            <w:r w:rsidR="00754191">
              <w:rPr>
                <w:b/>
                <w:noProof/>
              </w:rPr>
              <w:t> </w:t>
            </w:r>
            <w:r w:rsidR="00754191">
              <w:rPr>
                <w:b/>
                <w:noProof/>
              </w:rPr>
              <w:t> </w:t>
            </w:r>
            <w:r w:rsidR="00754191">
              <w:rPr>
                <w:b/>
                <w:noProof/>
              </w:rPr>
              <w:t> </w:t>
            </w:r>
            <w:r w:rsidR="007541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766" w:type="dxa"/>
            <w:tcBorders>
              <w:bottom w:val="dashSmallGap" w:sz="4" w:space="0" w:color="auto"/>
              <w:right w:val="nil"/>
            </w:tcBorders>
          </w:tcPr>
          <w:p w:rsidR="007005FD" w:rsidRDefault="007005FD" w:rsidP="001D4C9C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7005FD" w:rsidRDefault="007005FD" w:rsidP="001D4C9C">
            <w:pPr>
              <w:rPr>
                <w:b/>
              </w:rPr>
            </w:pPr>
          </w:p>
        </w:tc>
      </w:tr>
      <w:tr w:rsidR="007005FD" w:rsidRPr="00D53A98" w:rsidTr="001D4C9C">
        <w:tc>
          <w:tcPr>
            <w:tcW w:w="5002" w:type="dxa"/>
            <w:tcBorders>
              <w:top w:val="nil"/>
            </w:tcBorders>
          </w:tcPr>
          <w:p w:rsidR="007005FD" w:rsidRPr="00D53A98" w:rsidRDefault="007005FD" w:rsidP="001D4C9C">
            <w:pPr>
              <w:pStyle w:val="Rubrik3"/>
            </w:pPr>
            <w:r>
              <w:t>Namn</w:t>
            </w:r>
            <w:r w:rsidR="00BA073F">
              <w:t xml:space="preserve"> ort</w:t>
            </w:r>
            <w:r>
              <w:t xml:space="preserve"> och datum</w:t>
            </w:r>
          </w:p>
        </w:tc>
        <w:tc>
          <w:tcPr>
            <w:tcW w:w="5002" w:type="dxa"/>
            <w:gridSpan w:val="2"/>
            <w:tcBorders>
              <w:top w:val="nil"/>
            </w:tcBorders>
          </w:tcPr>
          <w:p w:rsidR="007005FD" w:rsidRPr="00D53A98" w:rsidRDefault="007005FD" w:rsidP="001D4C9C">
            <w:pPr>
              <w:pStyle w:val="Rubrik3"/>
            </w:pPr>
            <w:r>
              <w:t>Underskrift</w:t>
            </w:r>
          </w:p>
        </w:tc>
      </w:tr>
    </w:tbl>
    <w:p w:rsidR="007005FD" w:rsidRPr="00F742F9" w:rsidRDefault="007005FD" w:rsidP="007005FD"/>
    <w:p w:rsidR="006C6D86" w:rsidRPr="00A743C9" w:rsidRDefault="00515EE8" w:rsidP="006C6D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Dataskyddsförordningen</w:t>
      </w:r>
      <w:r w:rsidR="006C6D86" w:rsidRPr="00A743C9">
        <w:rPr>
          <w:rFonts w:ascii="Arial" w:hAnsi="Arial" w:cs="Arial"/>
          <w:b/>
          <w:sz w:val="20"/>
          <w:szCs w:val="20"/>
        </w:rPr>
        <w:t xml:space="preserve"> </w:t>
      </w:r>
    </w:p>
    <w:p w:rsidR="004C1AEC" w:rsidRDefault="006C6D86" w:rsidP="006C6D86">
      <w:r w:rsidRPr="00A743C9">
        <w:t xml:space="preserve">De uppgifter du lämnar kommer att registreras i samhällsbyggnadsnämndens dataregister och är därmed tillgängliga för allmänheten. Datauppgifterna kommer att behandlas i enlighet med </w:t>
      </w:r>
      <w:r w:rsidRPr="00A743C9">
        <w:rPr>
          <w:noProof/>
        </w:rPr>
        <w:t xml:space="preserve">bestämmelserna i </w:t>
      </w:r>
      <w:r w:rsidR="00CF49F4">
        <w:t>dataskyddsförordningen (GDPR).</w:t>
      </w:r>
    </w:p>
    <w:sectPr w:rsidR="004C1AEC" w:rsidSect="00935EDC">
      <w:footerReference w:type="first" r:id="rId9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E" w:rsidRDefault="003750CE">
      <w:r>
        <w:separator/>
      </w:r>
    </w:p>
  </w:endnote>
  <w:endnote w:type="continuationSeparator" w:id="0">
    <w:p w:rsidR="003750CE" w:rsidRDefault="003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93"/>
      <w:gridCol w:w="1907"/>
      <w:gridCol w:w="1788"/>
      <w:gridCol w:w="1784"/>
      <w:gridCol w:w="2691"/>
    </w:tblGrid>
    <w:tr w:rsidR="004E7028" w:rsidTr="008266A6">
      <w:tc>
        <w:tcPr>
          <w:tcW w:w="2093" w:type="dxa"/>
        </w:tcPr>
        <w:p w:rsidR="004E7028" w:rsidRPr="000C4E2D" w:rsidRDefault="004E702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4E7028" w:rsidRDefault="008266A6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Verksamhetsområde Miljö</w:t>
          </w:r>
        </w:p>
        <w:p w:rsidR="004E7028" w:rsidRDefault="004E702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Box 611</w:t>
          </w:r>
        </w:p>
        <w:p w:rsidR="004E7028" w:rsidRPr="000C4E2D" w:rsidRDefault="004E702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1907" w:type="dxa"/>
        </w:tcPr>
        <w:p w:rsidR="004E7028" w:rsidRPr="000C4E2D" w:rsidRDefault="004E702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4E7028" w:rsidRPr="000C4E2D" w:rsidRDefault="004E702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Storgatan </w:t>
          </w:r>
          <w:smartTag w:uri="urn:schemas-microsoft-com:office:smarttags" w:element="metricconverter">
            <w:smartTagPr>
              <w:attr w:name="ProductID" w:val="35 A"/>
            </w:smartTagPr>
            <w:r>
              <w:rPr>
                <w:rFonts w:ascii="Arial" w:hAnsi="Arial" w:cs="Arial"/>
                <w:sz w:val="16"/>
                <w:szCs w:val="16"/>
              </w:rPr>
              <w:t>35 A</w:t>
            </w:r>
          </w:smartTag>
        </w:p>
      </w:tc>
      <w:tc>
        <w:tcPr>
          <w:tcW w:w="1788" w:type="dxa"/>
        </w:tcPr>
        <w:p w:rsidR="004E7028" w:rsidRPr="000C4E2D" w:rsidRDefault="004E702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4E7028" w:rsidRPr="000C4E2D" w:rsidRDefault="004E7028" w:rsidP="006D7D8B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0480-45 0</w:t>
          </w:r>
          <w:r w:rsidR="006D7D8B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E4DF5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84" w:type="dxa"/>
        </w:tcPr>
        <w:p w:rsidR="004E7028" w:rsidRPr="000C4E2D" w:rsidRDefault="004E702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4E7028" w:rsidRPr="000C4E2D" w:rsidRDefault="004E7028" w:rsidP="00D00B6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0480</w:t>
          </w:r>
          <w:r w:rsidR="00D00B65">
            <w:rPr>
              <w:rFonts w:ascii="Arial" w:hAnsi="Arial" w:cs="Arial"/>
              <w:sz w:val="16"/>
              <w:szCs w:val="16"/>
            </w:rPr>
            <w:t>-45 04 29</w:t>
          </w:r>
        </w:p>
      </w:tc>
      <w:tc>
        <w:tcPr>
          <w:tcW w:w="2691" w:type="dxa"/>
        </w:tcPr>
        <w:p w:rsidR="004E7028" w:rsidRPr="000C4E2D" w:rsidRDefault="004E702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4E7028" w:rsidRPr="000C4E2D" w:rsidRDefault="00515EE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4E7028" w:rsidRPr="003203FE">
              <w:rPr>
                <w:rFonts w:ascii="Arial" w:hAnsi="Arial" w:cs="Arial"/>
                <w:sz w:val="16"/>
                <w:szCs w:val="16"/>
              </w:rPr>
              <w:t>sam.byggnadskontoret@kalmar.se</w:t>
            </w:r>
          </w:hyperlink>
          <w:r w:rsidR="004E7028">
            <w:rPr>
              <w:rFonts w:ascii="Arial" w:hAnsi="Arial" w:cs="Arial"/>
              <w:sz w:val="16"/>
              <w:szCs w:val="16"/>
            </w:rPr>
            <w:t xml:space="preserve"> </w:t>
          </w:r>
          <w:r w:rsidR="004E7028" w:rsidRPr="000C4E2D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4E7028" w:rsidRPr="003F3611" w:rsidTr="008266A6">
      <w:tc>
        <w:tcPr>
          <w:tcW w:w="2093" w:type="dxa"/>
        </w:tcPr>
        <w:p w:rsidR="004E7028" w:rsidRPr="003F3611" w:rsidRDefault="004E7028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07" w:type="dxa"/>
        </w:tcPr>
        <w:p w:rsidR="004E7028" w:rsidRPr="003F3611" w:rsidRDefault="004E7028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788" w:type="dxa"/>
        </w:tcPr>
        <w:p w:rsidR="004E7028" w:rsidRPr="003F3611" w:rsidRDefault="004E7028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475" w:type="dxa"/>
          <w:gridSpan w:val="2"/>
        </w:tcPr>
        <w:p w:rsidR="004E7028" w:rsidRPr="003F3611" w:rsidRDefault="00091187" w:rsidP="00515EE8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arsrapport_kemtvattar</w:t>
          </w:r>
          <w:proofErr w:type="spellEnd"/>
          <w:r w:rsidR="0090040C">
            <w:rPr>
              <w:rFonts w:ascii="Arial" w:hAnsi="Arial" w:cs="Arial"/>
              <w:sz w:val="12"/>
              <w:szCs w:val="12"/>
            </w:rPr>
            <w:t xml:space="preserve"> </w:t>
          </w:r>
          <w:r w:rsidR="008266A6">
            <w:rPr>
              <w:rFonts w:ascii="Arial" w:hAnsi="Arial" w:cs="Arial"/>
              <w:sz w:val="12"/>
              <w:szCs w:val="12"/>
            </w:rPr>
            <w:t>2018-</w:t>
          </w:r>
          <w:r w:rsidR="00CF49F4">
            <w:rPr>
              <w:rFonts w:ascii="Arial" w:hAnsi="Arial" w:cs="Arial"/>
              <w:sz w:val="12"/>
              <w:szCs w:val="12"/>
            </w:rPr>
            <w:t>08-2</w:t>
          </w:r>
          <w:r w:rsidR="00515EE8">
            <w:rPr>
              <w:rFonts w:ascii="Arial" w:hAnsi="Arial" w:cs="Arial"/>
              <w:sz w:val="12"/>
              <w:szCs w:val="12"/>
            </w:rPr>
            <w:t>7</w:t>
          </w:r>
        </w:p>
      </w:tc>
    </w:tr>
  </w:tbl>
  <w:p w:rsidR="004E7028" w:rsidRDefault="004E7028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E" w:rsidRDefault="003750CE">
      <w:r>
        <w:separator/>
      </w:r>
    </w:p>
  </w:footnote>
  <w:footnote w:type="continuationSeparator" w:id="0">
    <w:p w:rsidR="003750CE" w:rsidRDefault="0037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715"/>
    <w:multiLevelType w:val="hybridMultilevel"/>
    <w:tmpl w:val="BB82E8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B5BC6"/>
    <w:multiLevelType w:val="hybridMultilevel"/>
    <w:tmpl w:val="020E27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15FA7"/>
    <w:multiLevelType w:val="hybridMultilevel"/>
    <w:tmpl w:val="C85C09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D62D3"/>
    <w:multiLevelType w:val="hybridMultilevel"/>
    <w:tmpl w:val="167840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C19FB"/>
    <w:multiLevelType w:val="hybridMultilevel"/>
    <w:tmpl w:val="EF5A14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45A83"/>
    <w:multiLevelType w:val="hybridMultilevel"/>
    <w:tmpl w:val="3D8CA1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20DFA"/>
    <w:multiLevelType w:val="hybridMultilevel"/>
    <w:tmpl w:val="B84A5CC8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93033"/>
    <w:multiLevelType w:val="multilevel"/>
    <w:tmpl w:val="BB8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268CC"/>
    <w:multiLevelType w:val="hybridMultilevel"/>
    <w:tmpl w:val="5C62A9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75F27"/>
    <w:multiLevelType w:val="hybridMultilevel"/>
    <w:tmpl w:val="436E6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F"/>
    <w:rsid w:val="00003D33"/>
    <w:rsid w:val="000125F0"/>
    <w:rsid w:val="0005284D"/>
    <w:rsid w:val="0005297C"/>
    <w:rsid w:val="00060EAE"/>
    <w:rsid w:val="000626EB"/>
    <w:rsid w:val="0006417B"/>
    <w:rsid w:val="0008117C"/>
    <w:rsid w:val="00087578"/>
    <w:rsid w:val="00091187"/>
    <w:rsid w:val="00094052"/>
    <w:rsid w:val="000A1523"/>
    <w:rsid w:val="000A2DF4"/>
    <w:rsid w:val="000B39B3"/>
    <w:rsid w:val="000C4E2D"/>
    <w:rsid w:val="000D678B"/>
    <w:rsid w:val="000E7BC3"/>
    <w:rsid w:val="000F1B43"/>
    <w:rsid w:val="000F7A79"/>
    <w:rsid w:val="0010075E"/>
    <w:rsid w:val="001044E7"/>
    <w:rsid w:val="00141423"/>
    <w:rsid w:val="00141F28"/>
    <w:rsid w:val="00153195"/>
    <w:rsid w:val="00164890"/>
    <w:rsid w:val="00194001"/>
    <w:rsid w:val="00194C84"/>
    <w:rsid w:val="001B097A"/>
    <w:rsid w:val="001B0BC5"/>
    <w:rsid w:val="001C5172"/>
    <w:rsid w:val="001D4C9C"/>
    <w:rsid w:val="001D617A"/>
    <w:rsid w:val="001E0EF6"/>
    <w:rsid w:val="001E442B"/>
    <w:rsid w:val="001E7359"/>
    <w:rsid w:val="002066F5"/>
    <w:rsid w:val="00210B21"/>
    <w:rsid w:val="002128D4"/>
    <w:rsid w:val="00224F93"/>
    <w:rsid w:val="00261E9F"/>
    <w:rsid w:val="00263166"/>
    <w:rsid w:val="00267252"/>
    <w:rsid w:val="00293882"/>
    <w:rsid w:val="002A0A7A"/>
    <w:rsid w:val="002A65DC"/>
    <w:rsid w:val="002A79A9"/>
    <w:rsid w:val="002D43D5"/>
    <w:rsid w:val="002D5BE4"/>
    <w:rsid w:val="002E4B34"/>
    <w:rsid w:val="002E6F8E"/>
    <w:rsid w:val="002F1C41"/>
    <w:rsid w:val="002F2D42"/>
    <w:rsid w:val="003019BB"/>
    <w:rsid w:val="00301AC6"/>
    <w:rsid w:val="0030342C"/>
    <w:rsid w:val="0031011E"/>
    <w:rsid w:val="0031669C"/>
    <w:rsid w:val="00316B99"/>
    <w:rsid w:val="00317093"/>
    <w:rsid w:val="0032108C"/>
    <w:rsid w:val="00327050"/>
    <w:rsid w:val="003272F4"/>
    <w:rsid w:val="00332142"/>
    <w:rsid w:val="003327A3"/>
    <w:rsid w:val="00335010"/>
    <w:rsid w:val="003448BD"/>
    <w:rsid w:val="00354258"/>
    <w:rsid w:val="0035569E"/>
    <w:rsid w:val="003703BE"/>
    <w:rsid w:val="003750CE"/>
    <w:rsid w:val="00385200"/>
    <w:rsid w:val="00386D68"/>
    <w:rsid w:val="003B7C68"/>
    <w:rsid w:val="003D6D35"/>
    <w:rsid w:val="003F3611"/>
    <w:rsid w:val="00411167"/>
    <w:rsid w:val="004216A8"/>
    <w:rsid w:val="00426468"/>
    <w:rsid w:val="004270C2"/>
    <w:rsid w:val="00430B67"/>
    <w:rsid w:val="004422E1"/>
    <w:rsid w:val="00445C0C"/>
    <w:rsid w:val="0047019E"/>
    <w:rsid w:val="0048043E"/>
    <w:rsid w:val="00496EC8"/>
    <w:rsid w:val="004B4835"/>
    <w:rsid w:val="004C1AEC"/>
    <w:rsid w:val="004C4674"/>
    <w:rsid w:val="004E7028"/>
    <w:rsid w:val="004F6B1C"/>
    <w:rsid w:val="004F7A01"/>
    <w:rsid w:val="00503C74"/>
    <w:rsid w:val="00510A3B"/>
    <w:rsid w:val="0051190E"/>
    <w:rsid w:val="00515EE8"/>
    <w:rsid w:val="005479DD"/>
    <w:rsid w:val="00566D11"/>
    <w:rsid w:val="00573771"/>
    <w:rsid w:val="00575011"/>
    <w:rsid w:val="00582D48"/>
    <w:rsid w:val="0058625B"/>
    <w:rsid w:val="00591062"/>
    <w:rsid w:val="005B409B"/>
    <w:rsid w:val="005C17CE"/>
    <w:rsid w:val="005C5471"/>
    <w:rsid w:val="005D7CAD"/>
    <w:rsid w:val="005E211F"/>
    <w:rsid w:val="005F608A"/>
    <w:rsid w:val="00603ED9"/>
    <w:rsid w:val="0062374E"/>
    <w:rsid w:val="00634AD0"/>
    <w:rsid w:val="00634B67"/>
    <w:rsid w:val="0065538E"/>
    <w:rsid w:val="00660D22"/>
    <w:rsid w:val="00663B3D"/>
    <w:rsid w:val="00694A38"/>
    <w:rsid w:val="006A4696"/>
    <w:rsid w:val="006B0FCC"/>
    <w:rsid w:val="006B3C9B"/>
    <w:rsid w:val="006C156F"/>
    <w:rsid w:val="006C6D86"/>
    <w:rsid w:val="006D6C72"/>
    <w:rsid w:val="006D7D8B"/>
    <w:rsid w:val="006E18D5"/>
    <w:rsid w:val="006E34BC"/>
    <w:rsid w:val="007005FD"/>
    <w:rsid w:val="00701473"/>
    <w:rsid w:val="00702B4A"/>
    <w:rsid w:val="00707B55"/>
    <w:rsid w:val="0071725E"/>
    <w:rsid w:val="0072757F"/>
    <w:rsid w:val="00732BBB"/>
    <w:rsid w:val="00754191"/>
    <w:rsid w:val="00757BF4"/>
    <w:rsid w:val="007616CC"/>
    <w:rsid w:val="007641F6"/>
    <w:rsid w:val="007A6D70"/>
    <w:rsid w:val="007B7341"/>
    <w:rsid w:val="007C04ED"/>
    <w:rsid w:val="007C398D"/>
    <w:rsid w:val="007D4725"/>
    <w:rsid w:val="007E488D"/>
    <w:rsid w:val="007F04BE"/>
    <w:rsid w:val="007F314B"/>
    <w:rsid w:val="007F77BF"/>
    <w:rsid w:val="00801B42"/>
    <w:rsid w:val="008266A6"/>
    <w:rsid w:val="00836E3C"/>
    <w:rsid w:val="0085620C"/>
    <w:rsid w:val="00856F12"/>
    <w:rsid w:val="0089138E"/>
    <w:rsid w:val="008945FD"/>
    <w:rsid w:val="008A5E68"/>
    <w:rsid w:val="008B41EF"/>
    <w:rsid w:val="008B7E74"/>
    <w:rsid w:val="008C0E98"/>
    <w:rsid w:val="008D0A1C"/>
    <w:rsid w:val="008D2FAF"/>
    <w:rsid w:val="008D300D"/>
    <w:rsid w:val="008D57CA"/>
    <w:rsid w:val="008F376E"/>
    <w:rsid w:val="0090040C"/>
    <w:rsid w:val="00932627"/>
    <w:rsid w:val="00935EDC"/>
    <w:rsid w:val="0095091D"/>
    <w:rsid w:val="00961BCB"/>
    <w:rsid w:val="009641BA"/>
    <w:rsid w:val="00972664"/>
    <w:rsid w:val="009B25F8"/>
    <w:rsid w:val="009B73A1"/>
    <w:rsid w:val="009C0A0E"/>
    <w:rsid w:val="009C1DD2"/>
    <w:rsid w:val="009C5514"/>
    <w:rsid w:val="009E32F2"/>
    <w:rsid w:val="009E3E49"/>
    <w:rsid w:val="009F065A"/>
    <w:rsid w:val="009F4713"/>
    <w:rsid w:val="00A02290"/>
    <w:rsid w:val="00A028CC"/>
    <w:rsid w:val="00A13FE6"/>
    <w:rsid w:val="00A34134"/>
    <w:rsid w:val="00A3666D"/>
    <w:rsid w:val="00A80532"/>
    <w:rsid w:val="00A810A5"/>
    <w:rsid w:val="00A9561D"/>
    <w:rsid w:val="00AA52BD"/>
    <w:rsid w:val="00AA744C"/>
    <w:rsid w:val="00AB477C"/>
    <w:rsid w:val="00AC3ECB"/>
    <w:rsid w:val="00AC4EAD"/>
    <w:rsid w:val="00AE3725"/>
    <w:rsid w:val="00AF4D6D"/>
    <w:rsid w:val="00AF5EF3"/>
    <w:rsid w:val="00B1008A"/>
    <w:rsid w:val="00B17DDA"/>
    <w:rsid w:val="00B20981"/>
    <w:rsid w:val="00B227A8"/>
    <w:rsid w:val="00B25360"/>
    <w:rsid w:val="00B33871"/>
    <w:rsid w:val="00B36E29"/>
    <w:rsid w:val="00B36E89"/>
    <w:rsid w:val="00B95106"/>
    <w:rsid w:val="00BA073F"/>
    <w:rsid w:val="00BB7AF2"/>
    <w:rsid w:val="00BF6A45"/>
    <w:rsid w:val="00C006DC"/>
    <w:rsid w:val="00C059A9"/>
    <w:rsid w:val="00C34677"/>
    <w:rsid w:val="00C37F77"/>
    <w:rsid w:val="00C45C50"/>
    <w:rsid w:val="00C528C8"/>
    <w:rsid w:val="00C605B1"/>
    <w:rsid w:val="00C91B41"/>
    <w:rsid w:val="00C922B2"/>
    <w:rsid w:val="00C965D1"/>
    <w:rsid w:val="00CA0079"/>
    <w:rsid w:val="00CD3F4C"/>
    <w:rsid w:val="00CF49F4"/>
    <w:rsid w:val="00CF621C"/>
    <w:rsid w:val="00CF6DE0"/>
    <w:rsid w:val="00D00B65"/>
    <w:rsid w:val="00D01F92"/>
    <w:rsid w:val="00D20138"/>
    <w:rsid w:val="00D26283"/>
    <w:rsid w:val="00D27D7A"/>
    <w:rsid w:val="00D315EF"/>
    <w:rsid w:val="00D46B8C"/>
    <w:rsid w:val="00D53A98"/>
    <w:rsid w:val="00D73A8B"/>
    <w:rsid w:val="00D922F3"/>
    <w:rsid w:val="00D96799"/>
    <w:rsid w:val="00DA370E"/>
    <w:rsid w:val="00DB4FD1"/>
    <w:rsid w:val="00DB5EC8"/>
    <w:rsid w:val="00DD135C"/>
    <w:rsid w:val="00DE1C92"/>
    <w:rsid w:val="00DF52A5"/>
    <w:rsid w:val="00DF5EFC"/>
    <w:rsid w:val="00E03293"/>
    <w:rsid w:val="00E04496"/>
    <w:rsid w:val="00E05522"/>
    <w:rsid w:val="00E321C4"/>
    <w:rsid w:val="00E44041"/>
    <w:rsid w:val="00E67E71"/>
    <w:rsid w:val="00E81CFA"/>
    <w:rsid w:val="00E82205"/>
    <w:rsid w:val="00E86DE9"/>
    <w:rsid w:val="00E9498D"/>
    <w:rsid w:val="00E954DD"/>
    <w:rsid w:val="00EC34CC"/>
    <w:rsid w:val="00ED27FF"/>
    <w:rsid w:val="00ED5CE4"/>
    <w:rsid w:val="00EE35E8"/>
    <w:rsid w:val="00EE4DF5"/>
    <w:rsid w:val="00EF71D9"/>
    <w:rsid w:val="00EF76E9"/>
    <w:rsid w:val="00F400B4"/>
    <w:rsid w:val="00F64571"/>
    <w:rsid w:val="00F742F9"/>
    <w:rsid w:val="00F87BA4"/>
    <w:rsid w:val="00F93211"/>
    <w:rsid w:val="00F96D01"/>
    <w:rsid w:val="00FA1CBF"/>
    <w:rsid w:val="00FA2A1F"/>
    <w:rsid w:val="00FC1508"/>
    <w:rsid w:val="00FD190C"/>
    <w:rsid w:val="00FD649C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5B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link w:val="Rubrik2Char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2Char">
    <w:name w:val="Rubrik 2 Char"/>
    <w:aliases w:val="Arial 10p Char"/>
    <w:basedOn w:val="Standardstycketeckensnitt"/>
    <w:link w:val="Rubrik2"/>
    <w:rsid w:val="003D6D35"/>
    <w:rPr>
      <w:rFonts w:ascii="Arial" w:hAnsi="Arial" w:cs="Arial"/>
      <w:b/>
      <w:bCs/>
      <w:iCs/>
      <w:szCs w:val="28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5B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link w:val="Rubrik2Char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2Char">
    <w:name w:val="Rubrik 2 Char"/>
    <w:aliases w:val="Arial 10p Char"/>
    <w:basedOn w:val="Standardstycketeckensnitt"/>
    <w:link w:val="Rubrik2"/>
    <w:rsid w:val="003D6D35"/>
    <w:rPr>
      <w:rFonts w:ascii="Arial" w:hAnsi="Arial" w:cs="Arial"/>
      <w:b/>
      <w:bCs/>
      <w:iCs/>
      <w:szCs w:val="28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.byggnadskontoret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D331B425.dotm</Template>
  <TotalTime>15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2582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mailto:sam.byggnadskontoret@kalmar.se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</dc:creator>
  <cp:lastModifiedBy>Anders Sunnebris</cp:lastModifiedBy>
  <cp:revision>16</cp:revision>
  <cp:lastPrinted>2008-02-05T07:17:00Z</cp:lastPrinted>
  <dcterms:created xsi:type="dcterms:W3CDTF">2013-01-07T13:15:00Z</dcterms:created>
  <dcterms:modified xsi:type="dcterms:W3CDTF">2018-08-27T08:56:00Z</dcterms:modified>
</cp:coreProperties>
</file>